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4BB5" w14:textId="77777777" w:rsidR="000160C9" w:rsidRPr="00DC6A00" w:rsidRDefault="000160C9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C6A00">
        <w:rPr>
          <w:b/>
          <w:sz w:val="28"/>
          <w:szCs w:val="28"/>
        </w:rPr>
        <w:t>Antrag auf Gewährung eines Nachteilsausgleichs für das Schuljahr _________</w:t>
      </w:r>
    </w:p>
    <w:p w14:paraId="63812C27" w14:textId="77777777" w:rsidR="000160C9" w:rsidRDefault="000160C9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87C65B" w14:textId="77777777" w:rsidR="000160C9" w:rsidRDefault="00D068FC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 der Schülerin/des Schülers:</w:t>
      </w:r>
      <w:r w:rsidR="000160C9" w:rsidRPr="00DC6A00">
        <w:rPr>
          <w:b/>
        </w:rPr>
        <w:t>_______________________________</w:t>
      </w:r>
      <w:r w:rsidR="000160C9" w:rsidRPr="00DC6A00">
        <w:rPr>
          <w:b/>
        </w:rPr>
        <w:tab/>
        <w:t>Klasse: ___________</w:t>
      </w:r>
    </w:p>
    <w:p w14:paraId="0CD18A5F" w14:textId="77777777" w:rsidR="00791CC9" w:rsidRDefault="00791CC9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B614FC" w14:textId="77777777" w:rsidR="00791CC9" w:rsidRDefault="00791CC9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RS: </w:t>
      </w:r>
      <w:r w:rsidRPr="00791CC9">
        <w:rPr>
          <w:rFonts w:cstheme="minorHAnsi"/>
          <w:b/>
          <w:sz w:val="40"/>
          <w:szCs w:val="40"/>
        </w:rPr>
        <w:t>□</w:t>
      </w:r>
    </w:p>
    <w:p w14:paraId="2D4FE369" w14:textId="77777777" w:rsidR="00791CC9" w:rsidRDefault="00791CC9" w:rsidP="00016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GY: </w:t>
      </w:r>
      <w:r w:rsidRPr="00791CC9">
        <w:rPr>
          <w:rFonts w:cstheme="minorHAnsi"/>
          <w:b/>
          <w:sz w:val="40"/>
          <w:szCs w:val="40"/>
        </w:rPr>
        <w:t>□</w:t>
      </w:r>
    </w:p>
    <w:p w14:paraId="6CD40124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Hiermit beantrage ich/ beantragen wir einen Nachtei</w:t>
      </w:r>
      <w:r w:rsidR="00791CC9">
        <w:rPr>
          <w:sz w:val="24"/>
          <w:szCs w:val="24"/>
        </w:rPr>
        <w:t>lsausgleich für unsere Tochter / unseren Sohn.</w:t>
      </w:r>
    </w:p>
    <w:p w14:paraId="1C3CC5A8" w14:textId="77777777" w:rsidR="000160C9" w:rsidRDefault="000160C9" w:rsidP="000160C9">
      <w:pPr>
        <w:rPr>
          <w:sz w:val="24"/>
          <w:szCs w:val="24"/>
        </w:rPr>
      </w:pPr>
    </w:p>
    <w:p w14:paraId="62777002" w14:textId="77777777" w:rsidR="000160C9" w:rsidRPr="00DC6A00" w:rsidRDefault="000160C9" w:rsidP="000160C9">
      <w:pPr>
        <w:rPr>
          <w:sz w:val="24"/>
          <w:szCs w:val="24"/>
        </w:rPr>
      </w:pPr>
    </w:p>
    <w:p w14:paraId="1B10DC7D" w14:textId="77777777" w:rsidR="000160C9" w:rsidRPr="00DC6A00" w:rsidRDefault="000160C9" w:rsidP="000160C9">
      <w:pPr>
        <w:spacing w:line="360" w:lineRule="auto"/>
        <w:rPr>
          <w:sz w:val="24"/>
          <w:szCs w:val="24"/>
        </w:rPr>
      </w:pPr>
      <w:r w:rsidRPr="00DC6A00">
        <w:rPr>
          <w:sz w:val="24"/>
          <w:szCs w:val="24"/>
        </w:rPr>
        <w:t>Ein entsprechendes Attest mit der Diagnose ______________________________________</w:t>
      </w:r>
      <w:r>
        <w:rPr>
          <w:sz w:val="24"/>
          <w:szCs w:val="24"/>
        </w:rPr>
        <w:t xml:space="preserve"> ,</w:t>
      </w:r>
    </w:p>
    <w:p w14:paraId="70E76021" w14:textId="77777777" w:rsidR="000160C9" w:rsidRPr="00DC6A00" w:rsidRDefault="000160C9" w:rsidP="000160C9">
      <w:pPr>
        <w:spacing w:line="360" w:lineRule="auto"/>
        <w:rPr>
          <w:sz w:val="24"/>
          <w:szCs w:val="24"/>
        </w:rPr>
      </w:pPr>
      <w:r w:rsidRPr="00DC6A00">
        <w:rPr>
          <w:sz w:val="24"/>
          <w:szCs w:val="24"/>
        </w:rPr>
        <w:t>Datum vom ___________________</w:t>
      </w:r>
      <w:r>
        <w:rPr>
          <w:sz w:val="24"/>
          <w:szCs w:val="24"/>
        </w:rPr>
        <w:t xml:space="preserve">, </w:t>
      </w:r>
      <w:r w:rsidRPr="00DC6A00">
        <w:rPr>
          <w:sz w:val="24"/>
          <w:szCs w:val="24"/>
        </w:rPr>
        <w:t xml:space="preserve">liegt diesem Antrag bei/liegt der Schule vor. </w:t>
      </w:r>
    </w:p>
    <w:p w14:paraId="775FBF15" w14:textId="77777777" w:rsidR="000160C9" w:rsidRPr="00DC6A00" w:rsidRDefault="000160C9" w:rsidP="000160C9">
      <w:pPr>
        <w:spacing w:line="360" w:lineRule="auto"/>
        <w:rPr>
          <w:sz w:val="18"/>
          <w:szCs w:val="18"/>
        </w:rPr>
      </w:pPr>
      <w:r w:rsidRPr="00DC6A00">
        <w:rPr>
          <w:sz w:val="18"/>
          <w:szCs w:val="18"/>
        </w:rPr>
        <w:t>(Bitte Nichtzutreffendes streichen)</w:t>
      </w:r>
    </w:p>
    <w:p w14:paraId="2F327474" w14:textId="77777777" w:rsidR="000160C9" w:rsidRDefault="000160C9" w:rsidP="000160C9">
      <w:pPr>
        <w:rPr>
          <w:sz w:val="24"/>
          <w:szCs w:val="24"/>
        </w:rPr>
      </w:pPr>
    </w:p>
    <w:p w14:paraId="3DAA484E" w14:textId="77777777" w:rsidR="000160C9" w:rsidRPr="00DC6A00" w:rsidRDefault="000160C9" w:rsidP="000160C9">
      <w:pPr>
        <w:rPr>
          <w:sz w:val="24"/>
          <w:szCs w:val="24"/>
        </w:rPr>
      </w:pPr>
    </w:p>
    <w:p w14:paraId="48A49AB9" w14:textId="77777777" w:rsidR="000160C9" w:rsidRPr="00DC6A00" w:rsidRDefault="00791CC9" w:rsidP="000160C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160C9" w:rsidRPr="00DC6A00">
        <w:rPr>
          <w:sz w:val="24"/>
          <w:szCs w:val="24"/>
        </w:rPr>
        <w:t>nsere Tochter</w:t>
      </w:r>
      <w:r>
        <w:rPr>
          <w:sz w:val="24"/>
          <w:szCs w:val="24"/>
        </w:rPr>
        <w:t xml:space="preserve"> / unser Sohn</w:t>
      </w:r>
      <w:r w:rsidR="000160C9" w:rsidRPr="00DC6A00">
        <w:rPr>
          <w:sz w:val="24"/>
          <w:szCs w:val="24"/>
        </w:rPr>
        <w:t xml:space="preserve"> hat bereits folgende außerschulische Fördermaßnahmen </w:t>
      </w:r>
    </w:p>
    <w:p w14:paraId="6DD0827F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wahrgenommen:</w:t>
      </w:r>
    </w:p>
    <w:p w14:paraId="732B336D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Datum/Zeitraum:</w:t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  <w:t>Maßnahme:</w:t>
      </w:r>
    </w:p>
    <w:p w14:paraId="5B60CF03" w14:textId="77777777" w:rsidR="000160C9" w:rsidRPr="00DC6A00" w:rsidRDefault="000160C9" w:rsidP="000160C9">
      <w:pPr>
        <w:spacing w:line="480" w:lineRule="auto"/>
        <w:rPr>
          <w:sz w:val="24"/>
          <w:szCs w:val="24"/>
        </w:rPr>
      </w:pPr>
      <w:r w:rsidRPr="00DC6A00">
        <w:rPr>
          <w:sz w:val="24"/>
          <w:szCs w:val="24"/>
        </w:rPr>
        <w:t>_____________________</w:t>
      </w:r>
      <w:r w:rsidRPr="00DC6A00">
        <w:rPr>
          <w:sz w:val="24"/>
          <w:szCs w:val="24"/>
        </w:rPr>
        <w:tab/>
        <w:t>___________________________________________________</w:t>
      </w:r>
    </w:p>
    <w:p w14:paraId="2BF28E04" w14:textId="77777777" w:rsidR="000160C9" w:rsidRPr="00DC6A00" w:rsidRDefault="000160C9" w:rsidP="000160C9">
      <w:pPr>
        <w:spacing w:line="480" w:lineRule="auto"/>
        <w:rPr>
          <w:sz w:val="24"/>
          <w:szCs w:val="24"/>
        </w:rPr>
      </w:pPr>
      <w:r w:rsidRPr="00DC6A00">
        <w:rPr>
          <w:sz w:val="24"/>
          <w:szCs w:val="24"/>
        </w:rPr>
        <w:t>_____________________</w:t>
      </w:r>
      <w:r w:rsidRPr="00DC6A00">
        <w:rPr>
          <w:sz w:val="24"/>
          <w:szCs w:val="24"/>
        </w:rPr>
        <w:tab/>
        <w:t>___________________________________________________</w:t>
      </w:r>
    </w:p>
    <w:p w14:paraId="133F06D3" w14:textId="77777777" w:rsidR="000160C9" w:rsidRPr="00DC6A00" w:rsidRDefault="000160C9" w:rsidP="000160C9">
      <w:pPr>
        <w:spacing w:line="480" w:lineRule="auto"/>
        <w:rPr>
          <w:sz w:val="24"/>
          <w:szCs w:val="24"/>
        </w:rPr>
      </w:pPr>
      <w:r w:rsidRPr="00DC6A00">
        <w:rPr>
          <w:sz w:val="24"/>
          <w:szCs w:val="24"/>
        </w:rPr>
        <w:t>_____________________</w:t>
      </w:r>
      <w:r w:rsidRPr="00DC6A00">
        <w:rPr>
          <w:sz w:val="24"/>
          <w:szCs w:val="24"/>
        </w:rPr>
        <w:tab/>
        <w:t>___________________________________________________</w:t>
      </w:r>
    </w:p>
    <w:p w14:paraId="73F5782F" w14:textId="77777777" w:rsidR="000160C9" w:rsidRPr="000160C9" w:rsidRDefault="000160C9" w:rsidP="000160C9">
      <w:pPr>
        <w:spacing w:line="480" w:lineRule="auto"/>
        <w:rPr>
          <w:sz w:val="16"/>
          <w:szCs w:val="16"/>
        </w:rPr>
      </w:pPr>
    </w:p>
    <w:p w14:paraId="2B10915F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Anmerkungen:</w:t>
      </w:r>
    </w:p>
    <w:p w14:paraId="35A5AB60" w14:textId="77777777" w:rsidR="000160C9" w:rsidRPr="00DC6A00" w:rsidRDefault="000160C9" w:rsidP="000160C9">
      <w:pPr>
        <w:spacing w:line="480" w:lineRule="auto"/>
        <w:rPr>
          <w:sz w:val="24"/>
          <w:szCs w:val="24"/>
        </w:rPr>
      </w:pPr>
      <w:r w:rsidRPr="00DC6A00">
        <w:rPr>
          <w:sz w:val="24"/>
          <w:szCs w:val="24"/>
        </w:rPr>
        <w:t>__________________________________________________________________________</w:t>
      </w:r>
    </w:p>
    <w:p w14:paraId="2FAC4EC1" w14:textId="77777777" w:rsidR="000160C9" w:rsidRDefault="000160C9" w:rsidP="000160C9">
      <w:pPr>
        <w:spacing w:line="480" w:lineRule="auto"/>
        <w:rPr>
          <w:sz w:val="24"/>
          <w:szCs w:val="24"/>
        </w:rPr>
      </w:pPr>
      <w:r w:rsidRPr="00DC6A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0560388" w14:textId="77777777" w:rsidR="000160C9" w:rsidRDefault="000160C9" w:rsidP="000160C9">
      <w:pPr>
        <w:rPr>
          <w:sz w:val="24"/>
          <w:szCs w:val="24"/>
        </w:rPr>
      </w:pPr>
    </w:p>
    <w:p w14:paraId="7ED21B78" w14:textId="77777777" w:rsidR="000160C9" w:rsidRDefault="000160C9" w:rsidP="000160C9">
      <w:pPr>
        <w:rPr>
          <w:sz w:val="24"/>
          <w:szCs w:val="24"/>
        </w:rPr>
      </w:pPr>
      <w:r>
        <w:rPr>
          <w:sz w:val="24"/>
          <w:szCs w:val="24"/>
        </w:rPr>
        <w:t>Ein</w:t>
      </w:r>
      <w:r w:rsidRPr="00DC6A00">
        <w:rPr>
          <w:sz w:val="24"/>
          <w:szCs w:val="24"/>
        </w:rPr>
        <w:t>e Entscheidung über den Antrag auf Nachteilsausgleich trifft die Klassenkonferenz bis ca. Ende November. Sie erhalten darüber eine schriftliche Mitteilung.</w:t>
      </w:r>
    </w:p>
    <w:p w14:paraId="5D74CB19" w14:textId="77777777" w:rsidR="000160C9" w:rsidRPr="00DC6A00" w:rsidRDefault="000160C9" w:rsidP="000160C9">
      <w:pPr>
        <w:rPr>
          <w:sz w:val="16"/>
          <w:szCs w:val="16"/>
        </w:rPr>
      </w:pPr>
    </w:p>
    <w:p w14:paraId="64A053B9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Im Prüfungsjahrgang, d.h. in Klassenstufe 10</w:t>
      </w:r>
      <w:r w:rsidR="00791CC9">
        <w:rPr>
          <w:sz w:val="24"/>
          <w:szCs w:val="24"/>
        </w:rPr>
        <w:t xml:space="preserve"> der RS</w:t>
      </w:r>
      <w:r w:rsidRPr="00DC6A00">
        <w:rPr>
          <w:sz w:val="24"/>
          <w:szCs w:val="24"/>
        </w:rPr>
        <w:t>, wird der Antrag auf Nachteilsausgleich zu Beginn des Schuljahres über die Abteilungsleitung mit dem Staatlichen Schulamt Mannheim abgestimmt. Hierzu ist die Vorlage eines aktuellen ärztlichen Attests Anfang Klasse 10 erforderlich.</w:t>
      </w:r>
    </w:p>
    <w:p w14:paraId="75B8D1A5" w14:textId="77777777" w:rsidR="000160C9" w:rsidRPr="00DC6A00" w:rsidRDefault="000160C9" w:rsidP="000160C9">
      <w:pPr>
        <w:rPr>
          <w:sz w:val="24"/>
          <w:szCs w:val="24"/>
        </w:rPr>
      </w:pPr>
    </w:p>
    <w:p w14:paraId="4E4FA74B" w14:textId="77777777" w:rsidR="000160C9" w:rsidRPr="00DC6A00" w:rsidRDefault="000160C9" w:rsidP="000160C9">
      <w:pPr>
        <w:rPr>
          <w:sz w:val="24"/>
          <w:szCs w:val="24"/>
        </w:rPr>
      </w:pPr>
    </w:p>
    <w:p w14:paraId="60D1C7EE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______________________________</w:t>
      </w:r>
      <w:r w:rsidRPr="00DC6A00">
        <w:rPr>
          <w:sz w:val="24"/>
          <w:szCs w:val="24"/>
        </w:rPr>
        <w:tab/>
        <w:t>________________________________________</w:t>
      </w:r>
    </w:p>
    <w:p w14:paraId="6AEFCD93" w14:textId="77777777" w:rsidR="000160C9" w:rsidRPr="00DC6A00" w:rsidRDefault="000160C9" w:rsidP="000160C9">
      <w:pPr>
        <w:rPr>
          <w:sz w:val="24"/>
          <w:szCs w:val="24"/>
        </w:rPr>
      </w:pPr>
      <w:r w:rsidRPr="00DC6A00">
        <w:rPr>
          <w:sz w:val="24"/>
          <w:szCs w:val="24"/>
        </w:rPr>
        <w:t>(Ort, Datum)</w:t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</w:r>
      <w:r w:rsidRPr="00DC6A00">
        <w:rPr>
          <w:sz w:val="24"/>
          <w:szCs w:val="24"/>
        </w:rPr>
        <w:tab/>
        <w:t>(Unterschrift eines Erziehungsberechtigten)</w:t>
      </w:r>
    </w:p>
    <w:p w14:paraId="0CAE719F" w14:textId="77777777" w:rsidR="000160C9" w:rsidRPr="00DC6A00" w:rsidRDefault="000160C9" w:rsidP="000160C9">
      <w:pPr>
        <w:rPr>
          <w:sz w:val="24"/>
          <w:szCs w:val="24"/>
        </w:rPr>
      </w:pPr>
    </w:p>
    <w:sectPr w:rsidR="000160C9" w:rsidRPr="00DC6A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4A73" w14:textId="77777777" w:rsidR="00DF4A15" w:rsidRDefault="00DF4A15" w:rsidP="00FB0CB7">
      <w:r>
        <w:separator/>
      </w:r>
    </w:p>
  </w:endnote>
  <w:endnote w:type="continuationSeparator" w:id="0">
    <w:p w14:paraId="389286EF" w14:textId="77777777" w:rsidR="00DF4A15" w:rsidRDefault="00DF4A15" w:rsidP="00FB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A5EC" w14:textId="77777777" w:rsidR="00DF4A15" w:rsidRDefault="00DF4A15" w:rsidP="00FB0CB7">
      <w:r>
        <w:separator/>
      </w:r>
    </w:p>
  </w:footnote>
  <w:footnote w:type="continuationSeparator" w:id="0">
    <w:p w14:paraId="087797F8" w14:textId="77777777" w:rsidR="00DF4A15" w:rsidRDefault="00DF4A15" w:rsidP="00FB0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BDF" w14:textId="77777777" w:rsidR="00791CC9" w:rsidRPr="00FB0CB7" w:rsidRDefault="00791CC9" w:rsidP="00791CC9">
    <w:pPr>
      <w:rPr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FA7D39" wp14:editId="7DA2B365">
          <wp:simplePos x="0" y="0"/>
          <wp:positionH relativeFrom="margin">
            <wp:posOffset>-5080</wp:posOffset>
          </wp:positionH>
          <wp:positionV relativeFrom="margin">
            <wp:posOffset>-469900</wp:posOffset>
          </wp:positionV>
          <wp:extent cx="259080" cy="260350"/>
          <wp:effectExtent l="0" t="0" r="7620" b="6350"/>
          <wp:wrapSquare wrapText="bothSides"/>
          <wp:docPr id="10" name="Bild 2" descr="logo 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5C912AA" wp14:editId="6DDDF007">
          <wp:simplePos x="0" y="0"/>
          <wp:positionH relativeFrom="column">
            <wp:posOffset>367030</wp:posOffset>
          </wp:positionH>
          <wp:positionV relativeFrom="paragraph">
            <wp:posOffset>-11430</wp:posOffset>
          </wp:positionV>
          <wp:extent cx="239395" cy="243840"/>
          <wp:effectExtent l="0" t="0" r="8255" b="3810"/>
          <wp:wrapSquare wrapText="bothSides"/>
          <wp:docPr id="9" name="Bild 2" descr="raphael-gymnasi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phael-gymnasiu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Realschule und Gymnasium der St. Raphael-Schulen </w:t>
    </w:r>
  </w:p>
  <w:p w14:paraId="5F707F03" w14:textId="77777777" w:rsidR="00FB0CB7" w:rsidRPr="00791CC9" w:rsidRDefault="00FB0CB7" w:rsidP="00791C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71114"/>
    <w:multiLevelType w:val="hybridMultilevel"/>
    <w:tmpl w:val="DA7EB9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0C9"/>
    <w:rsid w:val="0001447A"/>
    <w:rsid w:val="000160C9"/>
    <w:rsid w:val="00260672"/>
    <w:rsid w:val="003D448B"/>
    <w:rsid w:val="00511177"/>
    <w:rsid w:val="005A1259"/>
    <w:rsid w:val="005F61B6"/>
    <w:rsid w:val="00791CC9"/>
    <w:rsid w:val="009A50F7"/>
    <w:rsid w:val="00AB2F5F"/>
    <w:rsid w:val="00B03C61"/>
    <w:rsid w:val="00B81C76"/>
    <w:rsid w:val="00BA7D9D"/>
    <w:rsid w:val="00C10048"/>
    <w:rsid w:val="00CF4299"/>
    <w:rsid w:val="00D068FC"/>
    <w:rsid w:val="00D176E9"/>
    <w:rsid w:val="00DC0B8A"/>
    <w:rsid w:val="00DF4A15"/>
    <w:rsid w:val="00F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72401B"/>
  <w15:docId w15:val="{185F17C0-7695-424E-86D8-A0B1DD53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0C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0C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0CB7"/>
  </w:style>
  <w:style w:type="paragraph" w:styleId="Fuzeile">
    <w:name w:val="footer"/>
    <w:basedOn w:val="Standard"/>
    <w:link w:val="FuzeileZchn"/>
    <w:uiPriority w:val="99"/>
    <w:unhideWhenUsed/>
    <w:rsid w:val="00FB0C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0C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C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0CB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111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er\Documents\Documents\Vorlagen\Dokument_Kopfzei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Dokument_Kopfzeile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</dc:creator>
  <cp:lastModifiedBy>Isabel Steinhäuser</cp:lastModifiedBy>
  <cp:revision>2</cp:revision>
  <cp:lastPrinted>2015-10-07T07:22:00Z</cp:lastPrinted>
  <dcterms:created xsi:type="dcterms:W3CDTF">2020-09-22T14:23:00Z</dcterms:created>
  <dcterms:modified xsi:type="dcterms:W3CDTF">2020-09-22T14:23:00Z</dcterms:modified>
</cp:coreProperties>
</file>